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5"/>
        <w:gridCol w:w="58"/>
        <w:gridCol w:w="2276"/>
        <w:gridCol w:w="992"/>
        <w:gridCol w:w="4252"/>
      </w:tblGrid>
      <w:tr w:rsidR="00D304BC" w:rsidRPr="003D114E" w14:paraId="49F0BE4F" w14:textId="77777777" w:rsidTr="00AD22D9">
        <w:trPr>
          <w:trHeight w:hRule="exact" w:val="305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A2094" w14:textId="77777777" w:rsidR="00D304BC" w:rsidRPr="004D213B" w:rsidRDefault="00D304BC" w:rsidP="00AD22D9">
            <w:pPr>
              <w:pStyle w:val="leeg"/>
            </w:pPr>
          </w:p>
        </w:tc>
      </w:tr>
      <w:tr w:rsidR="00C2051A" w:rsidRPr="003D114E" w14:paraId="79140A73" w14:textId="77777777" w:rsidTr="00A069A9">
        <w:trPr>
          <w:trHeight w:val="790"/>
        </w:trPr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1AFF2" w14:textId="77777777" w:rsidR="00C2051A" w:rsidRPr="009E22A7" w:rsidRDefault="009E22A7" w:rsidP="00C2051A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002060"/>
                <w:sz w:val="36"/>
                <w:szCs w:val="36"/>
              </w:rPr>
            </w:pPr>
            <w:r w:rsidRPr="009E22A7">
              <w:rPr>
                <w:color w:val="002060"/>
                <w:sz w:val="36"/>
                <w:szCs w:val="36"/>
              </w:rPr>
              <w:t>Afwijkingsaanvraag specifieke brandveiligheidsnormen</w:t>
            </w:r>
          </w:p>
          <w:p w14:paraId="2887A930" w14:textId="77777777" w:rsidR="00170A81" w:rsidRPr="0004293C" w:rsidRDefault="0069134D" w:rsidP="00170A81">
            <w:r>
              <w:rPr>
                <w:color w:val="002060"/>
                <w:sz w:val="36"/>
                <w:szCs w:val="36"/>
              </w:rPr>
              <w:t>v</w:t>
            </w:r>
            <w:r w:rsidR="00170A81" w:rsidRPr="0004293C">
              <w:rPr>
                <w:color w:val="002060"/>
                <w:sz w:val="36"/>
                <w:szCs w:val="36"/>
              </w:rPr>
              <w:t>oorzieningen</w:t>
            </w:r>
            <w:r>
              <w:rPr>
                <w:color w:val="002060"/>
                <w:sz w:val="36"/>
                <w:szCs w:val="36"/>
              </w:rPr>
              <w:t xml:space="preserve"> voor ouderen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25AD8" w14:textId="77777777" w:rsidR="00C2051A" w:rsidRPr="003D114E" w:rsidRDefault="00340B56" w:rsidP="0094454A">
            <w:pPr>
              <w:jc w:val="right"/>
              <w:rPr>
                <w:sz w:val="12"/>
                <w:szCs w:val="12"/>
              </w:rPr>
            </w:pPr>
            <w:r w:rsidRPr="009C3B8B">
              <w:rPr>
                <w:noProof/>
                <w:lang w:eastAsia="nl-BE"/>
              </w:rPr>
              <w:drawing>
                <wp:inline distT="0" distB="0" distL="0" distR="0" wp14:anchorId="2C921FF7" wp14:editId="7CE1207E">
                  <wp:extent cx="3057525" cy="571500"/>
                  <wp:effectExtent l="0" t="0" r="0" b="0"/>
                  <wp:docPr id="1" name="Afbeelding 3" descr="\\Srv-fs01.cccggc.local\share\PUBLIC\Templates\Logo\Logo_CCCGGC\COCOM_3 coul_FR-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\\Srv-fs01.cccggc.local\share\PUBLIC\Templates\Logo\Logo_CCCGGC\COCOM_3 coul_FR-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51A" w:rsidRPr="003D114E" w14:paraId="42644B12" w14:textId="77777777" w:rsidTr="00D304BC">
        <w:trPr>
          <w:trHeight w:hRule="exact" w:val="154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E1D2E5" w14:textId="77777777" w:rsidR="00C2051A" w:rsidRPr="004D213B" w:rsidRDefault="00C2051A" w:rsidP="00AD22D9">
            <w:pPr>
              <w:pStyle w:val="leeg"/>
            </w:pPr>
          </w:p>
        </w:tc>
      </w:tr>
      <w:tr w:rsidR="00C2051A" w:rsidRPr="003D114E" w14:paraId="3C3A5335" w14:textId="77777777" w:rsidTr="00C2051A">
        <w:trPr>
          <w:trHeight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0CE01" w14:textId="77777777" w:rsidR="00C2051A" w:rsidRPr="00170A81" w:rsidRDefault="00C2051A" w:rsidP="00232277">
            <w:pPr>
              <w:pStyle w:val="Vraagintern"/>
              <w:rPr>
                <w:rStyle w:val="Nadruk"/>
                <w:rFonts w:cs="Calibri"/>
                <w:iCs w:val="0"/>
              </w:rPr>
            </w:pPr>
            <w:r w:rsidRPr="00170A81">
              <w:rPr>
                <w:rStyle w:val="Nadruk"/>
                <w:rFonts w:cs="Calibri"/>
                <w:iCs w:val="0"/>
              </w:rPr>
              <w:t xml:space="preserve">Waarvoor dient dit </w:t>
            </w:r>
            <w:r w:rsidR="009E22A7">
              <w:rPr>
                <w:rStyle w:val="Nadruk"/>
                <w:rFonts w:cs="Calibri"/>
                <w:iCs w:val="0"/>
              </w:rPr>
              <w:t>formulier</w:t>
            </w:r>
            <w:r w:rsidRPr="00170A81">
              <w:rPr>
                <w:rStyle w:val="Nadruk"/>
                <w:rFonts w:cs="Calibri"/>
                <w:iCs w:val="0"/>
              </w:rPr>
              <w:t>?</w:t>
            </w:r>
          </w:p>
          <w:p w14:paraId="600BB562" w14:textId="246596BD" w:rsidR="00C2051A" w:rsidRPr="00170A81" w:rsidRDefault="00C2051A" w:rsidP="00A466D7">
            <w:pPr>
              <w:pStyle w:val="Aanwijzing"/>
              <w:jc w:val="both"/>
            </w:pPr>
            <w:r w:rsidRPr="00170A81">
              <w:rPr>
                <w:i w:val="0"/>
              </w:rPr>
              <w:t xml:space="preserve">Met dit </w:t>
            </w:r>
            <w:r w:rsidR="00EA4877">
              <w:rPr>
                <w:i w:val="0"/>
              </w:rPr>
              <w:t xml:space="preserve">formulier kan </w:t>
            </w:r>
            <w:r w:rsidR="00853341">
              <w:rPr>
                <w:i w:val="0"/>
              </w:rPr>
              <w:t>je</w:t>
            </w:r>
            <w:r w:rsidR="00EA4877">
              <w:rPr>
                <w:i w:val="0"/>
              </w:rPr>
              <w:t xml:space="preserve"> een aanvraag tot afwijking indienen met betrekking tot de normen opgenomen in de bijlages 1 en 2 van het besluit van het Verenigd College van de Gemeenschappelijke Gemeenschapscommissie </w:t>
            </w:r>
            <w:r w:rsidR="00A466D7">
              <w:rPr>
                <w:i w:val="0"/>
              </w:rPr>
              <w:t xml:space="preserve">van </w:t>
            </w:r>
            <w:r w:rsidR="00F84A21">
              <w:rPr>
                <w:i w:val="0"/>
              </w:rPr>
              <w:t>07</w:t>
            </w:r>
            <w:r w:rsidR="00A466D7">
              <w:rPr>
                <w:i w:val="0"/>
              </w:rPr>
              <w:t>/</w:t>
            </w:r>
            <w:r w:rsidR="00F84A21">
              <w:rPr>
                <w:i w:val="0"/>
              </w:rPr>
              <w:t>03</w:t>
            </w:r>
            <w:r w:rsidR="00A466D7">
              <w:rPr>
                <w:i w:val="0"/>
              </w:rPr>
              <w:t>/</w:t>
            </w:r>
            <w:r w:rsidR="00F84A21">
              <w:rPr>
                <w:i w:val="0"/>
              </w:rPr>
              <w:t>2024</w:t>
            </w:r>
            <w:r w:rsidR="00A466D7">
              <w:rPr>
                <w:i w:val="0"/>
              </w:rPr>
              <w:t xml:space="preserve"> tot bepaling van de specifieke brandveiligheidsnormen waaraan voorzieningen </w:t>
            </w:r>
            <w:r w:rsidR="0069134D">
              <w:rPr>
                <w:i w:val="0"/>
              </w:rPr>
              <w:t xml:space="preserve">voor ouderen </w:t>
            </w:r>
            <w:r w:rsidR="00A466D7">
              <w:rPr>
                <w:i w:val="0"/>
              </w:rPr>
              <w:t>moeten voldoen.</w:t>
            </w:r>
          </w:p>
        </w:tc>
      </w:tr>
      <w:tr w:rsidR="00A069A9" w:rsidRPr="003D114E" w14:paraId="4E0BD1CE" w14:textId="77777777" w:rsidTr="00D304BC">
        <w:trPr>
          <w:trHeight w:hRule="exact" w:val="33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6F398" w14:textId="77777777" w:rsidR="00A069A9" w:rsidRPr="004D213B" w:rsidRDefault="00A069A9" w:rsidP="00AD22D9">
            <w:pPr>
              <w:pStyle w:val="leeg"/>
            </w:pPr>
          </w:p>
        </w:tc>
      </w:tr>
      <w:tr w:rsidR="00A069A9" w:rsidRPr="003D114E" w14:paraId="6600FA1F" w14:textId="77777777" w:rsidTr="00A37C34">
        <w:trPr>
          <w:trHeight w:hRule="exact" w:val="39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67C9F88" w14:textId="77777777" w:rsidR="00A069A9" w:rsidRPr="003D114E" w:rsidRDefault="00A069A9" w:rsidP="009E22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9E22A7">
              <w:rPr>
                <w:rFonts w:cs="Calibri"/>
              </w:rPr>
              <w:t xml:space="preserve">van de contactpersoon </w:t>
            </w:r>
            <w:r w:rsidR="00F963E5">
              <w:rPr>
                <w:rFonts w:cs="Calibri"/>
              </w:rPr>
              <w:t xml:space="preserve">van de voorziening </w:t>
            </w:r>
            <w:r w:rsidR="009E22A7">
              <w:rPr>
                <w:rFonts w:cs="Calibri"/>
              </w:rPr>
              <w:t>die deze aanvraag zal opvolgen</w:t>
            </w:r>
          </w:p>
        </w:tc>
      </w:tr>
      <w:tr w:rsidR="00A069A9" w:rsidRPr="003D114E" w14:paraId="6330EF5A" w14:textId="77777777" w:rsidTr="00A069A9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86FAC" w14:textId="77777777" w:rsidR="00A069A9" w:rsidRPr="004D213B" w:rsidRDefault="00A069A9" w:rsidP="00AD22D9">
            <w:pPr>
              <w:pStyle w:val="leeg"/>
            </w:pPr>
          </w:p>
        </w:tc>
      </w:tr>
      <w:tr w:rsidR="00A069A9" w:rsidRPr="003D114E" w14:paraId="46D73979" w14:textId="77777777" w:rsidTr="00AD22D9">
        <w:trPr>
          <w:trHeight w:val="34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75B2FAD" w14:textId="77777777" w:rsidR="00A069A9" w:rsidRPr="003D114E" w:rsidRDefault="009E22A7" w:rsidP="009E22A7">
            <w:pPr>
              <w:jc w:val="right"/>
            </w:pPr>
            <w:r>
              <w:t xml:space="preserve"> voornaam en </w:t>
            </w:r>
            <w:r w:rsidR="00A069A9">
              <w:t xml:space="preserve">naam </w:t>
            </w:r>
          </w:p>
        </w:tc>
        <w:tc>
          <w:tcPr>
            <w:tcW w:w="75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40F3D7" w14:textId="77777777" w:rsidR="00A069A9" w:rsidRPr="003D114E" w:rsidRDefault="00A069A9" w:rsidP="00A06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9A9" w:rsidRPr="003D114E" w14:paraId="3421732A" w14:textId="77777777" w:rsidTr="00AD22D9">
        <w:trPr>
          <w:trHeight w:val="34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9C4C3E7" w14:textId="77777777" w:rsidR="00A069A9" w:rsidRPr="003D114E" w:rsidRDefault="009E22A7" w:rsidP="00A069A9">
            <w:pPr>
              <w:jc w:val="right"/>
            </w:pPr>
            <w:r w:rsidRPr="00A069A9">
              <w:t>telefoonnummer</w:t>
            </w:r>
          </w:p>
        </w:tc>
        <w:tc>
          <w:tcPr>
            <w:tcW w:w="75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9C52CE" w14:textId="77777777" w:rsidR="00A069A9" w:rsidRPr="003D114E" w:rsidRDefault="00A069A9" w:rsidP="00A06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9A9" w:rsidRPr="003D114E" w14:paraId="2ECE1703" w14:textId="77777777" w:rsidTr="00AD22D9">
        <w:trPr>
          <w:trHeight w:val="34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24BF34B" w14:textId="77777777" w:rsidR="00A069A9" w:rsidRPr="003D114E" w:rsidRDefault="009E22A7" w:rsidP="00A069A9">
            <w:pPr>
              <w:jc w:val="right"/>
            </w:pPr>
            <w:r>
              <w:t>e-mailadres</w:t>
            </w:r>
          </w:p>
        </w:tc>
        <w:tc>
          <w:tcPr>
            <w:tcW w:w="75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C14057" w14:textId="77777777" w:rsidR="00A069A9" w:rsidRPr="003D114E" w:rsidRDefault="00A069A9" w:rsidP="00A069A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51A" w:rsidRPr="003D114E" w14:paraId="1E4C414E" w14:textId="77777777" w:rsidTr="00AD22D9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5AA3D7" w14:textId="77777777" w:rsidR="00C2051A" w:rsidRPr="004D213B" w:rsidRDefault="00C2051A" w:rsidP="00AD22D9">
            <w:pPr>
              <w:pStyle w:val="leeg"/>
            </w:pPr>
          </w:p>
        </w:tc>
      </w:tr>
      <w:tr w:rsidR="009E22A7" w:rsidRPr="003D114E" w14:paraId="501CC8D0" w14:textId="77777777" w:rsidTr="00AB5FAE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8E52D" w14:textId="77777777" w:rsidR="009E22A7" w:rsidRPr="004D213B" w:rsidRDefault="009E22A7" w:rsidP="00AB5FAE">
            <w:pPr>
              <w:pStyle w:val="leeg"/>
            </w:pPr>
          </w:p>
        </w:tc>
      </w:tr>
      <w:tr w:rsidR="00C2051A" w:rsidRPr="003D114E" w14:paraId="6066E21B" w14:textId="77777777" w:rsidTr="00A37C34">
        <w:trPr>
          <w:trHeight w:hRule="exact" w:val="39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B50A8C1" w14:textId="77777777" w:rsidR="00C2051A" w:rsidRPr="003D114E" w:rsidRDefault="00C2051A" w:rsidP="00E741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voorziening</w:t>
            </w:r>
          </w:p>
        </w:tc>
      </w:tr>
      <w:tr w:rsidR="00C2051A" w:rsidRPr="003D114E" w14:paraId="39A2AA0B" w14:textId="77777777" w:rsidTr="00AD22D9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D1886" w14:textId="77777777" w:rsidR="00C2051A" w:rsidRPr="004D213B" w:rsidRDefault="00C2051A" w:rsidP="00AD22D9">
            <w:pPr>
              <w:pStyle w:val="leeg"/>
            </w:pPr>
          </w:p>
        </w:tc>
      </w:tr>
      <w:tr w:rsidR="009E22A7" w:rsidRPr="003D114E" w14:paraId="1F141DBB" w14:textId="77777777" w:rsidTr="00C727DF">
        <w:trPr>
          <w:trHeight w:val="340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227E9" w14:textId="77777777" w:rsidR="009E22A7" w:rsidRPr="003D114E" w:rsidRDefault="00A466D7" w:rsidP="00AB5FAE">
            <w:pPr>
              <w:jc w:val="right"/>
            </w:pPr>
            <w:r>
              <w:t>d</w:t>
            </w:r>
            <w:r w:rsidR="00C727DF">
              <w:t>atum van de eventuele aanvraag tot stedenbouwkundige vergunning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A1ED29" w14:textId="77777777" w:rsidR="009E22A7" w:rsidRPr="003D114E" w:rsidRDefault="009E22A7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2A7" w:rsidRPr="003D114E" w14:paraId="0BE9A27F" w14:textId="77777777" w:rsidTr="00C727DF">
        <w:trPr>
          <w:trHeight w:val="340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54E9F" w14:textId="77777777" w:rsidR="009E22A7" w:rsidRPr="003D114E" w:rsidRDefault="00A466D7" w:rsidP="00AB5FAE">
            <w:pPr>
              <w:jc w:val="right"/>
            </w:pPr>
            <w:r>
              <w:t>c</w:t>
            </w:r>
            <w:r w:rsidR="00C727DF">
              <w:t>onventionele hoogte van het gebouw</w:t>
            </w:r>
            <w:r w:rsidR="00C727DF">
              <w:rPr>
                <w:rStyle w:val="Voetnootmarkering"/>
                <w:rFonts w:cs="Calibri"/>
              </w:rPr>
              <w:footnoteReference w:id="1"/>
            </w:r>
          </w:p>
        </w:tc>
        <w:tc>
          <w:tcPr>
            <w:tcW w:w="42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6612BC" w14:textId="77777777" w:rsidR="009E22A7" w:rsidRPr="003D114E" w:rsidRDefault="009E22A7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6220E691" w14:textId="77777777" w:rsidTr="00AB5FAE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BA0B4" w14:textId="77777777" w:rsidR="00C727DF" w:rsidRPr="004D213B" w:rsidRDefault="00C727DF" w:rsidP="00AB5FAE">
            <w:pPr>
              <w:pStyle w:val="leeg"/>
            </w:pPr>
          </w:p>
        </w:tc>
      </w:tr>
      <w:tr w:rsidR="00C727DF" w:rsidRPr="00170A81" w14:paraId="08CF2DAE" w14:textId="77777777" w:rsidTr="00AB5FAE">
        <w:trPr>
          <w:trHeight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3A25F7" w14:textId="77777777" w:rsidR="00C727DF" w:rsidRPr="00170A81" w:rsidRDefault="00C727DF" w:rsidP="00AB5FAE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853341">
              <w:rPr>
                <w:b/>
                <w:sz w:val="20"/>
                <w:szCs w:val="20"/>
              </w:rPr>
            </w:r>
            <w:r w:rsidR="0085334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rusthuis</w:t>
            </w:r>
          </w:p>
        </w:tc>
      </w:tr>
      <w:tr w:rsidR="00C727DF" w:rsidRPr="003D114E" w14:paraId="6A144B6F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8217D" w14:textId="77777777" w:rsidR="00C727DF" w:rsidRPr="003D114E" w:rsidRDefault="00C727DF" w:rsidP="00AB5FAE">
            <w:pPr>
              <w:jc w:val="right"/>
            </w:pPr>
            <w:r>
              <w:t>naam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C97182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112CD0B3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EDEE8" w14:textId="77777777" w:rsidR="00C727DF" w:rsidRPr="003D114E" w:rsidRDefault="00C727DF" w:rsidP="00AB5FAE">
            <w:pPr>
              <w:jc w:val="right"/>
            </w:pPr>
            <w:r>
              <w:t>straat, nummer en bus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DA2E3F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63D8BD42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F2423" w14:textId="0AEEB700" w:rsidR="00C727DF" w:rsidRDefault="00C727DF" w:rsidP="00AB5FAE">
            <w:pPr>
              <w:jc w:val="right"/>
            </w:pPr>
            <w:r>
              <w:t xml:space="preserve">aantal </w:t>
            </w:r>
            <w:r w:rsidR="00F84A21">
              <w:t>plaatsen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2A4D00" w14:textId="77777777" w:rsidR="00C727DF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170A81" w14:paraId="40ECB22C" w14:textId="77777777" w:rsidTr="00AB5FAE">
        <w:trPr>
          <w:trHeight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17907" w14:textId="77777777" w:rsidR="00C727DF" w:rsidRPr="00170A81" w:rsidRDefault="00C727DF" w:rsidP="00AB5FAE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853341">
              <w:rPr>
                <w:b/>
                <w:sz w:val="20"/>
                <w:szCs w:val="20"/>
              </w:rPr>
            </w:r>
            <w:r w:rsidR="0085334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centrum voor dagopvang</w:t>
            </w:r>
          </w:p>
        </w:tc>
      </w:tr>
      <w:tr w:rsidR="00C727DF" w:rsidRPr="003D114E" w14:paraId="7A03C4FD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C1767" w14:textId="77777777" w:rsidR="00C727DF" w:rsidRPr="003D114E" w:rsidRDefault="00C727DF" w:rsidP="00AB5FAE">
            <w:pPr>
              <w:jc w:val="right"/>
            </w:pPr>
            <w:r>
              <w:t>naam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9AA6F4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188C1FD0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922C1" w14:textId="77777777" w:rsidR="00C727DF" w:rsidRPr="003D114E" w:rsidRDefault="00C727DF" w:rsidP="00AB5FAE">
            <w:pPr>
              <w:jc w:val="right"/>
            </w:pPr>
            <w:r>
              <w:t>straat, nummer en bus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A74843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4C717D9F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3080" w14:textId="77777777" w:rsidR="00C727DF" w:rsidRDefault="00C727DF" w:rsidP="00AB5FAE">
            <w:pPr>
              <w:jc w:val="right"/>
            </w:pPr>
            <w:r>
              <w:t>aantal plaatsen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2A7258" w14:textId="77777777" w:rsidR="00C727DF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170A81" w14:paraId="7DE17D13" w14:textId="77777777" w:rsidTr="00AB5FAE">
        <w:trPr>
          <w:trHeight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D2CEE" w14:textId="77777777" w:rsidR="00C727DF" w:rsidRPr="00170A81" w:rsidRDefault="00C727DF" w:rsidP="00AB5FAE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853341">
              <w:rPr>
                <w:b/>
                <w:sz w:val="20"/>
                <w:szCs w:val="20"/>
              </w:rPr>
            </w:r>
            <w:r w:rsidR="0085334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centrum voor </w:t>
            </w:r>
            <w:proofErr w:type="spellStart"/>
            <w:r w:rsidRPr="00170A81">
              <w:rPr>
                <w:b/>
                <w:sz w:val="20"/>
                <w:szCs w:val="20"/>
              </w:rPr>
              <w:t>dagverzorging</w:t>
            </w:r>
            <w:proofErr w:type="spellEnd"/>
          </w:p>
        </w:tc>
      </w:tr>
      <w:tr w:rsidR="00C727DF" w:rsidRPr="003D114E" w14:paraId="45794C41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84134" w14:textId="77777777" w:rsidR="00C727DF" w:rsidRPr="003D114E" w:rsidRDefault="00C727DF" w:rsidP="00AB5FAE">
            <w:pPr>
              <w:jc w:val="right"/>
            </w:pPr>
            <w:r>
              <w:t>naam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3A591B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0D3CB07F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F4595" w14:textId="77777777" w:rsidR="00C727DF" w:rsidRPr="003D114E" w:rsidRDefault="00C727DF" w:rsidP="00AB5FAE">
            <w:pPr>
              <w:jc w:val="right"/>
            </w:pPr>
            <w:r>
              <w:t>straat, nummer en bus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CD5B85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309B06D5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BADEF" w14:textId="77777777" w:rsidR="00C727DF" w:rsidRDefault="00C727DF" w:rsidP="00AB5FAE">
            <w:pPr>
              <w:jc w:val="right"/>
            </w:pPr>
            <w:r>
              <w:t>aantal plaatsen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5C93B3" w14:textId="77777777" w:rsidR="00C727DF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170A81" w14:paraId="32081334" w14:textId="77777777" w:rsidTr="00AB5FAE">
        <w:trPr>
          <w:trHeight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1D3D3" w14:textId="77777777" w:rsidR="00C727DF" w:rsidRPr="00170A81" w:rsidRDefault="00C727DF" w:rsidP="00AB5FAE">
            <w:pPr>
              <w:pStyle w:val="aankruishokje"/>
              <w:rPr>
                <w:b/>
                <w:sz w:val="20"/>
                <w:szCs w:val="20"/>
              </w:rPr>
            </w:pPr>
            <w:r w:rsidRPr="00170A81"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81">
              <w:rPr>
                <w:b/>
                <w:sz w:val="20"/>
                <w:szCs w:val="20"/>
              </w:rPr>
              <w:instrText xml:space="preserve"> FORMCHECKBOX </w:instrText>
            </w:r>
            <w:r w:rsidR="00853341">
              <w:rPr>
                <w:b/>
                <w:sz w:val="20"/>
                <w:szCs w:val="20"/>
              </w:rPr>
            </w:r>
            <w:r w:rsidR="00853341">
              <w:rPr>
                <w:b/>
                <w:sz w:val="20"/>
                <w:szCs w:val="20"/>
              </w:rPr>
              <w:fldChar w:fldCharType="separate"/>
            </w:r>
            <w:r w:rsidRPr="00170A81">
              <w:rPr>
                <w:b/>
                <w:sz w:val="20"/>
                <w:szCs w:val="20"/>
              </w:rPr>
              <w:fldChar w:fldCharType="end"/>
            </w:r>
            <w:r w:rsidRPr="00170A81">
              <w:rPr>
                <w:b/>
                <w:sz w:val="20"/>
                <w:szCs w:val="20"/>
              </w:rPr>
              <w:t xml:space="preserve"> centrum voor </w:t>
            </w:r>
            <w:r>
              <w:rPr>
                <w:b/>
                <w:sz w:val="20"/>
                <w:szCs w:val="20"/>
              </w:rPr>
              <w:t>nachtopvang</w:t>
            </w:r>
          </w:p>
        </w:tc>
      </w:tr>
      <w:tr w:rsidR="00C727DF" w:rsidRPr="003D114E" w14:paraId="68E6E7E1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58BA7" w14:textId="77777777" w:rsidR="00C727DF" w:rsidRPr="003D114E" w:rsidRDefault="00C727DF" w:rsidP="00AB5FAE">
            <w:pPr>
              <w:jc w:val="right"/>
            </w:pPr>
            <w:r>
              <w:t>naam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5B76BB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04F21C51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A9DFE" w14:textId="77777777" w:rsidR="00C727DF" w:rsidRPr="003D114E" w:rsidRDefault="00C727DF" w:rsidP="00AB5FAE">
            <w:pPr>
              <w:jc w:val="right"/>
            </w:pPr>
            <w:r>
              <w:t>straat, nummer en bus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6C11C3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405E8A4B" w14:textId="77777777" w:rsidTr="00853341">
        <w:trPr>
          <w:trHeight w:val="466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504EC" w14:textId="77777777" w:rsidR="00C727DF" w:rsidRDefault="00C727DF" w:rsidP="00AB5FAE">
            <w:pPr>
              <w:jc w:val="right"/>
            </w:pPr>
            <w:r>
              <w:t>aantal plaatsen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0AC61A" w14:textId="77777777" w:rsidR="00C727DF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170A81" w14:paraId="521D5540" w14:textId="77777777" w:rsidTr="00AB5FAE">
        <w:trPr>
          <w:trHeight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EC3797" w14:textId="1D1AA002" w:rsidR="00C727DF" w:rsidRPr="00170A81" w:rsidRDefault="00853341" w:rsidP="00AB5FAE">
            <w:pPr>
              <w:pStyle w:val="aankruishokj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C727DF" w:rsidRPr="00170A81">
              <w:rPr>
                <w:b/>
                <w:sz w:val="20"/>
                <w:szCs w:val="20"/>
              </w:rPr>
              <w:t xml:space="preserve"> service-residentie</w:t>
            </w:r>
          </w:p>
        </w:tc>
      </w:tr>
      <w:tr w:rsidR="00C727DF" w:rsidRPr="003D114E" w14:paraId="3A55F048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C5755" w14:textId="77777777" w:rsidR="00C727DF" w:rsidRPr="003D114E" w:rsidRDefault="00C727DF" w:rsidP="00AB5FAE">
            <w:pPr>
              <w:jc w:val="right"/>
            </w:pPr>
            <w:r>
              <w:t>naam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8F44F9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6FB523BF" w14:textId="77777777" w:rsidTr="00AB5FA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FBC3F" w14:textId="77777777" w:rsidR="00C727DF" w:rsidRPr="003D114E" w:rsidRDefault="00C727DF" w:rsidP="00AB5FAE">
            <w:pPr>
              <w:jc w:val="right"/>
            </w:pPr>
            <w:r>
              <w:t>straat, nummer en bus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15784E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7DF" w:rsidRPr="003D114E" w14:paraId="13C6829C" w14:textId="77777777" w:rsidTr="00853341">
        <w:trPr>
          <w:trHeight w:val="319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9474F" w14:textId="77777777" w:rsidR="00C727DF" w:rsidRDefault="00C727DF" w:rsidP="00AB5FAE">
            <w:pPr>
              <w:jc w:val="right"/>
            </w:pPr>
            <w:r>
              <w:t>aantal wooneenheden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A14AFC" w14:textId="77777777" w:rsidR="00C727DF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8D6513" w14:textId="77777777" w:rsidR="00C727DF" w:rsidRDefault="00C727DF" w:rsidP="00C727DF">
      <w:pPr>
        <w:jc w:val="center"/>
        <w:rPr>
          <w:sz w:val="2"/>
          <w:szCs w:val="2"/>
        </w:rPr>
      </w:pPr>
    </w:p>
    <w:p w14:paraId="686B71E7" w14:textId="77777777" w:rsidR="00C727DF" w:rsidRDefault="00C727DF" w:rsidP="00C727DF">
      <w:pPr>
        <w:rPr>
          <w:sz w:val="2"/>
          <w:szCs w:val="2"/>
        </w:rPr>
      </w:pPr>
    </w:p>
    <w:p w14:paraId="56BE00D2" w14:textId="0EF5E3D4" w:rsidR="00C727DF" w:rsidRDefault="00C727DF" w:rsidP="008F4049">
      <w:pPr>
        <w:jc w:val="both"/>
        <w:rPr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942"/>
        <w:gridCol w:w="5811"/>
      </w:tblGrid>
      <w:tr w:rsidR="00853341" w:rsidRPr="003D114E" w14:paraId="53E8B666" w14:textId="77777777" w:rsidTr="001D71EF">
        <w:trPr>
          <w:trHeight w:hRule="exact" w:val="39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8FCC39A" w14:textId="77777777" w:rsidR="00853341" w:rsidRPr="003D114E" w:rsidRDefault="00853341" w:rsidP="001D71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de normen waarvoor een afwijking aangevraagd wordt</w:t>
            </w:r>
          </w:p>
        </w:tc>
      </w:tr>
      <w:tr w:rsidR="00853341" w:rsidRPr="003D114E" w14:paraId="1B0708AF" w14:textId="77777777" w:rsidTr="001D71EF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A3D86" w14:textId="77777777" w:rsidR="00853341" w:rsidRPr="004D213B" w:rsidRDefault="00853341" w:rsidP="001D71EF">
            <w:pPr>
              <w:pStyle w:val="leeg"/>
            </w:pPr>
          </w:p>
        </w:tc>
      </w:tr>
      <w:tr w:rsidR="00853341" w:rsidRPr="003D114E" w14:paraId="16515218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F497" w14:textId="77777777" w:rsidR="00853341" w:rsidRDefault="00853341" w:rsidP="001D71EF">
            <w:pPr>
              <w:jc w:val="center"/>
            </w:pPr>
            <w:r>
              <w:t>N°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4EF3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Bijlage, artikel, alinea, zin</w:t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49911F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t>Beschrijving van de afwijking</w:t>
            </w:r>
          </w:p>
        </w:tc>
      </w:tr>
      <w:tr w:rsidR="00853341" w:rsidRPr="003D114E" w14:paraId="28BAEE6A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11B3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D599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5512B2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4571E61F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1161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8AE8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69C9DD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70598F8A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0E00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3EE91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C03FEF9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5F4CCBA8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8F5A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5106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9D5182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031F44D0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C74C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6B3B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7567E4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59DD8789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F8EC4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DFAE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75E4F6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558C0EE3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6844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B5D8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5601B3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06790CBE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F2A7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0E8DA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91DA85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1A9224D0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8221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1329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DF10BE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41" w:rsidRPr="003D114E" w14:paraId="4C226F96" w14:textId="77777777" w:rsidTr="001D71EF">
        <w:trPr>
          <w:trHeight w:val="5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0697" w14:textId="77777777" w:rsidR="00853341" w:rsidRDefault="00853341" w:rsidP="001D71EF">
            <w:pPr>
              <w:pStyle w:val="Lijstalinea"/>
              <w:numPr>
                <w:ilvl w:val="0"/>
                <w:numId w:val="33"/>
              </w:numPr>
              <w:jc w:val="center"/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D68E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2BB743" w14:textId="77777777" w:rsidR="00853341" w:rsidRDefault="00853341" w:rsidP="001D71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1F125" w14:textId="77777777" w:rsidR="00853341" w:rsidRDefault="00853341" w:rsidP="008F4049">
      <w:pPr>
        <w:jc w:val="both"/>
        <w:rPr>
          <w:sz w:val="22"/>
          <w:szCs w:val="22"/>
        </w:rPr>
      </w:pPr>
    </w:p>
    <w:p w14:paraId="52325DD1" w14:textId="77777777" w:rsidR="00C727DF" w:rsidRDefault="00C727D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419"/>
        <w:gridCol w:w="426"/>
        <w:gridCol w:w="425"/>
        <w:gridCol w:w="567"/>
        <w:gridCol w:w="425"/>
        <w:gridCol w:w="427"/>
        <w:gridCol w:w="1335"/>
        <w:gridCol w:w="4729"/>
      </w:tblGrid>
      <w:tr w:rsidR="00C727DF" w:rsidRPr="003D114E" w14:paraId="2480ECBB" w14:textId="77777777" w:rsidTr="00AB5F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45F97C" w14:textId="77777777" w:rsidR="00C727DF" w:rsidRPr="004D213B" w:rsidRDefault="00C727DF" w:rsidP="00AB5FAE">
            <w:pPr>
              <w:pStyle w:val="leeg"/>
            </w:pPr>
          </w:p>
        </w:tc>
      </w:tr>
      <w:tr w:rsidR="00C727DF" w:rsidRPr="003D114E" w14:paraId="711AC012" w14:textId="77777777" w:rsidTr="00AB5FAE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01067DF5" w14:textId="77777777" w:rsidR="00C727DF" w:rsidRPr="003D114E" w:rsidRDefault="00C727DF" w:rsidP="00AB5F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C727DF" w:rsidRPr="003D114E" w14:paraId="108E5162" w14:textId="77777777" w:rsidTr="00AB5F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4768DB" w14:textId="77777777" w:rsidR="00C727DF" w:rsidRPr="003D114E" w:rsidRDefault="00C727DF" w:rsidP="00AB5FA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27DF" w:rsidRPr="003D114E" w14:paraId="7ED8F088" w14:textId="77777777" w:rsidTr="00AB5FAE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DC71" w14:textId="77777777" w:rsidR="00C727DF" w:rsidRPr="003D114E" w:rsidRDefault="00C727DF" w:rsidP="00AB5FAE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853341">
              <w:rPr>
                <w:b/>
              </w:rPr>
            </w:r>
            <w:r w:rsidR="0085334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AB9A" w14:textId="77777777" w:rsidR="00C727DF" w:rsidRPr="003D114E" w:rsidRDefault="00C727DF" w:rsidP="00F963E5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t>E</w:t>
            </w:r>
            <w:r w:rsidRPr="00C727DF">
              <w:t>en beschrijving van het brandve</w:t>
            </w:r>
            <w:r>
              <w:t>iligheidsconcept van het gebouw.</w:t>
            </w:r>
          </w:p>
        </w:tc>
      </w:tr>
      <w:tr w:rsidR="00C727DF" w:rsidRPr="003D114E" w14:paraId="7CB346F3" w14:textId="77777777" w:rsidTr="00AB5FAE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9D72" w14:textId="77777777" w:rsidR="00C727DF" w:rsidRPr="003D114E" w:rsidRDefault="00C727DF" w:rsidP="00AB5FAE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853341">
              <w:rPr>
                <w:b/>
              </w:rPr>
            </w:r>
            <w:r w:rsidR="0085334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0AFC" w14:textId="77777777" w:rsidR="00C727DF" w:rsidRPr="003D114E" w:rsidRDefault="00C727DF" w:rsidP="00F963E5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t>D</w:t>
            </w:r>
            <w:r w:rsidRPr="00C727DF">
              <w:t>e plannen met aanduiding van de evacuatiewegen, de compartimentering en alle elementen die belangrijk zijn voor de bestrijding, preventie</w:t>
            </w:r>
            <w:r>
              <w:t>, detectie en melding van brand.</w:t>
            </w:r>
          </w:p>
        </w:tc>
      </w:tr>
      <w:tr w:rsidR="00C727DF" w:rsidRPr="003D114E" w14:paraId="7EEA54E1" w14:textId="77777777" w:rsidTr="00AB5FAE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DD94" w14:textId="77777777" w:rsidR="00C727DF" w:rsidRPr="003D114E" w:rsidRDefault="00C727DF" w:rsidP="00AB5FAE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853341">
              <w:rPr>
                <w:b/>
              </w:rPr>
            </w:r>
            <w:r w:rsidR="0085334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2FA3" w14:textId="77777777" w:rsidR="00C727DF" w:rsidRPr="003D114E" w:rsidRDefault="00C727DF" w:rsidP="00F963E5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t>E</w:t>
            </w:r>
            <w:r w:rsidRPr="00C727DF">
              <w:t xml:space="preserve">en motivatie voor de afwijkingsaanvraag en een voorstel voor compenserende maatregelen om eenzelfde </w:t>
            </w:r>
            <w:r w:rsidR="00F963E5">
              <w:t>veiligheidsniveau te waarborgen.</w:t>
            </w:r>
          </w:p>
        </w:tc>
      </w:tr>
      <w:tr w:rsidR="00C727DF" w:rsidRPr="003D114E" w14:paraId="65172FD4" w14:textId="77777777" w:rsidTr="00AB5FAE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745AE" w14:textId="77777777" w:rsidR="00C727DF" w:rsidRPr="003D114E" w:rsidRDefault="00C727DF" w:rsidP="00AB5FAE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853341">
              <w:rPr>
                <w:b/>
              </w:rPr>
            </w:r>
            <w:r w:rsidR="0085334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0D7C" w14:textId="77777777" w:rsidR="00C727DF" w:rsidRPr="003D114E" w:rsidRDefault="00C727DF" w:rsidP="00F963E5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t>Het laatste brandpreventieverslag.</w:t>
            </w:r>
          </w:p>
        </w:tc>
      </w:tr>
      <w:tr w:rsidR="00C727DF" w:rsidRPr="003D114E" w14:paraId="487C9087" w14:textId="77777777" w:rsidTr="00AB5FAE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B36E" w14:textId="77777777" w:rsidR="00C727DF" w:rsidRPr="003D114E" w:rsidRDefault="00C727DF" w:rsidP="00AB5FAE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853341">
              <w:rPr>
                <w:b/>
              </w:rPr>
            </w:r>
            <w:r w:rsidR="0085334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A4D84" w14:textId="77777777" w:rsidR="00C727DF" w:rsidRPr="003D114E" w:rsidRDefault="00C727DF" w:rsidP="00F963E5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t>Desgevallend: het brandveiligheidsattest en het stappenplan.</w:t>
            </w:r>
          </w:p>
        </w:tc>
      </w:tr>
      <w:tr w:rsidR="00C727DF" w:rsidRPr="003D114E" w14:paraId="6F04EDC9" w14:textId="77777777" w:rsidTr="00AB5FAE">
        <w:trPr>
          <w:trHeight w:val="5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16122" w14:textId="77777777" w:rsidR="00C727DF" w:rsidRPr="003D114E" w:rsidRDefault="00C727DF" w:rsidP="00AB5FAE">
            <w:pPr>
              <w:jc w:val="center"/>
            </w:pPr>
            <w:r w:rsidRPr="001C4379">
              <w:rPr>
                <w:b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79">
              <w:rPr>
                <w:b/>
              </w:rPr>
              <w:instrText xml:space="preserve"> FORMCHECKBOX </w:instrText>
            </w:r>
            <w:r w:rsidR="00853341">
              <w:rPr>
                <w:b/>
              </w:rPr>
            </w:r>
            <w:r w:rsidR="00853341">
              <w:rPr>
                <w:b/>
              </w:rPr>
              <w:fldChar w:fldCharType="separate"/>
            </w:r>
            <w:r w:rsidRPr="001C4379">
              <w:rPr>
                <w:b/>
              </w:rPr>
              <w:fldChar w:fldCharType="end"/>
            </w: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4A3E" w14:textId="02EF33E0" w:rsidR="00C727DF" w:rsidRPr="003D114E" w:rsidRDefault="00C727DF" w:rsidP="00F963E5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t>E</w:t>
            </w:r>
            <w:r w:rsidRPr="00C727DF">
              <w:t>ventueel andere nuttige documenten zoals foto’s.</w:t>
            </w:r>
          </w:p>
        </w:tc>
      </w:tr>
      <w:tr w:rsidR="00C727DF" w:rsidRPr="003D114E" w14:paraId="7CA488E7" w14:textId="77777777" w:rsidTr="00AB5F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2319E1" w14:textId="77777777" w:rsidR="00C727DF" w:rsidRPr="003D114E" w:rsidRDefault="00C727DF" w:rsidP="00AB5FA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27DF" w:rsidRPr="003D114E" w14:paraId="5996CE86" w14:textId="77777777" w:rsidTr="00AB5FAE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F2500A6" w14:textId="77777777" w:rsidR="00C727DF" w:rsidRPr="003D114E" w:rsidRDefault="00C727DF" w:rsidP="00AB5F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727DF" w:rsidRPr="003D114E" w14:paraId="3A058730" w14:textId="77777777" w:rsidTr="00AB5F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7DCBF1" w14:textId="77777777" w:rsidR="00C727DF" w:rsidRPr="004D213B" w:rsidRDefault="00C727DF" w:rsidP="00AB5FAE">
            <w:pPr>
              <w:pStyle w:val="leeg"/>
            </w:pPr>
          </w:p>
        </w:tc>
      </w:tr>
      <w:tr w:rsidR="00C727DF" w:rsidRPr="003D114E" w14:paraId="434BFE46" w14:textId="77777777" w:rsidTr="00AB5FAE">
        <w:trPr>
          <w:trHeight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1FFD7B" w14:textId="77777777" w:rsidR="00C727DF" w:rsidRPr="009F45A6" w:rsidRDefault="00C727DF" w:rsidP="00AB5FAE">
            <w:pPr>
              <w:pStyle w:val="Verklaring"/>
              <w:jc w:val="both"/>
              <w:rPr>
                <w:rStyle w:val="Zwaar"/>
                <w:rFonts w:cs="Calibri"/>
                <w:b/>
              </w:rPr>
            </w:pPr>
            <w:r>
              <w:rPr>
                <w:b w:val="0"/>
              </w:rPr>
              <w:t>Door dit formulier in te vullen en te ondertekenen, bevestigt u dat u belast bent door de instelling met het indienen van deze aanvraag tot afwijking.</w:t>
            </w:r>
          </w:p>
        </w:tc>
      </w:tr>
      <w:tr w:rsidR="00C727DF" w:rsidRPr="003D114E" w14:paraId="7360675C" w14:textId="77777777" w:rsidTr="00AB5FAE">
        <w:trPr>
          <w:trHeight w:val="34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BD0" w14:textId="77777777" w:rsidR="00C727DF" w:rsidRPr="003D114E" w:rsidRDefault="00C727DF" w:rsidP="00AB5FAE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7B55" w14:textId="77777777" w:rsidR="00C727DF" w:rsidRPr="003D114E" w:rsidRDefault="00C727DF" w:rsidP="00AB5F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9E64BC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7FF9" w14:textId="77777777" w:rsidR="00C727DF" w:rsidRPr="003D114E" w:rsidRDefault="00C727DF" w:rsidP="00AB5F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B96113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E0C37" w14:textId="77777777" w:rsidR="00C727DF" w:rsidRPr="003D114E" w:rsidRDefault="00C727DF" w:rsidP="00AB5F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B76C8D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14:paraId="61CC3D81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727DF" w:rsidRPr="003D114E" w14:paraId="463FEC5D" w14:textId="77777777" w:rsidTr="00AB5FAE">
        <w:trPr>
          <w:trHeight w:val="1579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A2B08" w14:textId="77777777" w:rsidR="00C727DF" w:rsidRPr="003D114E" w:rsidRDefault="00C727DF" w:rsidP="00AB5FAE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8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C06E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C727DF" w:rsidRPr="003D114E" w14:paraId="3A93907A" w14:textId="77777777" w:rsidTr="00AB5FAE">
        <w:trPr>
          <w:trHeight w:val="34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B92AA" w14:textId="77777777" w:rsidR="00C727DF" w:rsidRPr="003D114E" w:rsidRDefault="00C727DF" w:rsidP="00AB5FAE">
            <w:pPr>
              <w:jc w:val="right"/>
            </w:pPr>
            <w:r>
              <w:t>voor- en achternaam</w:t>
            </w:r>
          </w:p>
        </w:tc>
        <w:tc>
          <w:tcPr>
            <w:tcW w:w="833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16464B" w14:textId="77777777" w:rsidR="00C727DF" w:rsidRPr="003D114E" w:rsidRDefault="00C727DF" w:rsidP="00AB5FA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C727DF" w:rsidRPr="003D114E" w14:paraId="70222887" w14:textId="77777777" w:rsidTr="00AB5FAE">
        <w:trPr>
          <w:trHeight w:hRule="exact" w:val="346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1A5B02" w14:textId="77777777" w:rsidR="00C727DF" w:rsidRPr="003D114E" w:rsidRDefault="00C727DF" w:rsidP="00AB5FA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27DF" w:rsidRPr="003D114E" w14:paraId="7A8FAFBE" w14:textId="77777777" w:rsidTr="00AB5FAE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979A3D9" w14:textId="77777777" w:rsidR="00C727DF" w:rsidRPr="003D114E" w:rsidRDefault="00C727DF" w:rsidP="00AB5F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C727DF" w:rsidRPr="003D114E" w14:paraId="011CFF07" w14:textId="77777777" w:rsidTr="00AB5F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560C26" w14:textId="77777777" w:rsidR="00C727DF" w:rsidRPr="003D114E" w:rsidRDefault="00C727DF" w:rsidP="00AB5FA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27DF" w:rsidRPr="003D114E" w14:paraId="7F7A2C2E" w14:textId="77777777" w:rsidTr="00AB5FAE">
        <w:trPr>
          <w:trHeight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704E56" w14:textId="77777777" w:rsidR="00C727DF" w:rsidRPr="00170A81" w:rsidRDefault="00C727DF" w:rsidP="00AB5FAE">
            <w:pPr>
              <w:pStyle w:val="Aanwijzing"/>
              <w:jc w:val="both"/>
              <w:rPr>
                <w:bCs w:val="0"/>
                <w:iCs/>
              </w:rPr>
            </w:pPr>
            <w:r w:rsidRPr="00170A81">
              <w:rPr>
                <w:bCs w:val="0"/>
                <w:i w:val="0"/>
              </w:rPr>
              <w:t xml:space="preserve">Bezorg dit </w:t>
            </w:r>
            <w:r>
              <w:rPr>
                <w:bCs w:val="0"/>
                <w:i w:val="0"/>
              </w:rPr>
              <w:t>formulier</w:t>
            </w:r>
            <w:r w:rsidRPr="00170A81">
              <w:rPr>
                <w:bCs w:val="0"/>
                <w:i w:val="0"/>
              </w:rPr>
              <w:t xml:space="preserve"> samen met </w:t>
            </w:r>
            <w:r>
              <w:rPr>
                <w:bCs w:val="0"/>
                <w:i w:val="0"/>
              </w:rPr>
              <w:t>de nodige bijlagen aan het secretariaat van de brandveiligheidscommissie voor de voorzieningen</w:t>
            </w:r>
            <w:r w:rsidR="0069134D">
              <w:rPr>
                <w:bCs w:val="0"/>
                <w:i w:val="0"/>
              </w:rPr>
              <w:t xml:space="preserve"> voor ouderen</w:t>
            </w:r>
            <w:r>
              <w:rPr>
                <w:bCs w:val="0"/>
                <w:i w:val="0"/>
              </w:rPr>
              <w:t xml:space="preserve"> via het e-mailadres </w:t>
            </w:r>
            <w:hyperlink r:id="rId12" w:history="1">
              <w:r w:rsidR="0069134D" w:rsidRPr="00D23A30">
                <w:rPr>
                  <w:rStyle w:val="Hyperlink"/>
                  <w:rFonts w:cs="Calibri"/>
                  <w:bCs w:val="0"/>
                  <w:i w:val="0"/>
                </w:rPr>
                <w:t>infra@vivalis.brussels</w:t>
              </w:r>
            </w:hyperlink>
            <w:r w:rsidR="0069134D">
              <w:rPr>
                <w:bCs w:val="0"/>
                <w:i w:val="0"/>
              </w:rPr>
              <w:t xml:space="preserve">. </w:t>
            </w:r>
          </w:p>
        </w:tc>
      </w:tr>
    </w:tbl>
    <w:p w14:paraId="024B671A" w14:textId="45096022" w:rsidR="00C727DF" w:rsidRDefault="00C727DF" w:rsidP="00C727DF"/>
    <w:sectPr w:rsidR="00C727DF" w:rsidSect="001C4379">
      <w:footerReference w:type="first" r:id="rId13"/>
      <w:pgSz w:w="11906" w:h="16838" w:code="9"/>
      <w:pgMar w:top="680" w:right="680" w:bottom="181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6177" w14:textId="77777777" w:rsidR="00340B56" w:rsidRDefault="00340B56" w:rsidP="008E174D">
      <w:r>
        <w:separator/>
      </w:r>
    </w:p>
  </w:endnote>
  <w:endnote w:type="continuationSeparator" w:id="0">
    <w:p w14:paraId="39CB7D5E" w14:textId="77777777" w:rsidR="00340B56" w:rsidRDefault="00340B5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C69" w14:textId="77777777" w:rsidR="00AD22D9" w:rsidRDefault="00AD22D9">
    <w:pPr>
      <w:pStyle w:val="Voettekst"/>
      <w:jc w:val="right"/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7C34">
      <w:rPr>
        <w:b/>
        <w:bCs/>
        <w:noProof/>
      </w:rPr>
      <w:t>2</w:t>
    </w:r>
    <w:r>
      <w:rPr>
        <w:b/>
        <w:bCs/>
      </w:rPr>
      <w:fldChar w:fldCharType="end"/>
    </w:r>
  </w:p>
  <w:p w14:paraId="6CBDC982" w14:textId="77777777" w:rsidR="00AD22D9" w:rsidRPr="001C4379" w:rsidRDefault="00AD22D9" w:rsidP="001C43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72D7" w14:textId="77777777" w:rsidR="00340B56" w:rsidRDefault="00340B56" w:rsidP="008E174D">
      <w:r>
        <w:separator/>
      </w:r>
    </w:p>
  </w:footnote>
  <w:footnote w:type="continuationSeparator" w:id="0">
    <w:p w14:paraId="55117E1E" w14:textId="77777777" w:rsidR="00340B56" w:rsidRDefault="00340B56" w:rsidP="008E174D">
      <w:r>
        <w:continuationSeparator/>
      </w:r>
    </w:p>
  </w:footnote>
  <w:footnote w:id="1">
    <w:p w14:paraId="373CF531" w14:textId="68549F68" w:rsidR="00C70ED7" w:rsidRDefault="00C727DF" w:rsidP="00C727DF">
      <w:pPr>
        <w:pStyle w:val="Voetnoottekst"/>
        <w:jc w:val="both"/>
      </w:pPr>
      <w:r>
        <w:rPr>
          <w:rStyle w:val="Voetnootmarkering"/>
          <w:rFonts w:cs="Calibri"/>
        </w:rPr>
        <w:footnoteRef/>
      </w:r>
      <w:r>
        <w:t xml:space="preserve"> Dit is </w:t>
      </w:r>
      <w:r w:rsidRPr="00C727DF">
        <w:t>de afstand tussen het afgewerkte vloerpeil van de hoogste bouwlaag en het laagste peil van de door de brandweerwagens bruikbare wegen omheen het gebouw. De hoogste bouwlaag</w:t>
      </w:r>
      <w:r>
        <w:t xml:space="preserve"> </w:t>
      </w:r>
      <w:r w:rsidRPr="00C727DF">
        <w:t>met uitsluitend technische lokalen wordt bij deze hoogtemeting niet meegerekend.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  <w:rPr>
        <w:rFonts w:cs="Times New Roman"/>
      </w:r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77754C"/>
    <w:multiLevelType w:val="hybridMultilevel"/>
    <w:tmpl w:val="84868964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7"/>
  </w:num>
  <w:num w:numId="22">
    <w:abstractNumId w:val="0"/>
  </w:num>
  <w:num w:numId="23">
    <w:abstractNumId w:val="3"/>
  </w:num>
  <w:num w:numId="24">
    <w:abstractNumId w:val="6"/>
  </w:num>
  <w:num w:numId="25">
    <w:abstractNumId w:val="10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164C1"/>
    <w:rsid w:val="00023083"/>
    <w:rsid w:val="00024B42"/>
    <w:rsid w:val="00030AC4"/>
    <w:rsid w:val="00030F47"/>
    <w:rsid w:val="00035834"/>
    <w:rsid w:val="00037730"/>
    <w:rsid w:val="000379C4"/>
    <w:rsid w:val="0004101C"/>
    <w:rsid w:val="0004293C"/>
    <w:rsid w:val="0004475E"/>
    <w:rsid w:val="000466E9"/>
    <w:rsid w:val="00046C25"/>
    <w:rsid w:val="00047E54"/>
    <w:rsid w:val="0005708D"/>
    <w:rsid w:val="00057739"/>
    <w:rsid w:val="00057DEA"/>
    <w:rsid w:val="00062D04"/>
    <w:rsid w:val="00065AAB"/>
    <w:rsid w:val="00071F45"/>
    <w:rsid w:val="000729C1"/>
    <w:rsid w:val="00073BEF"/>
    <w:rsid w:val="000753A0"/>
    <w:rsid w:val="00077C6F"/>
    <w:rsid w:val="00081C42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1BE"/>
    <w:rsid w:val="00104E77"/>
    <w:rsid w:val="001114A9"/>
    <w:rsid w:val="001120FE"/>
    <w:rsid w:val="001149F2"/>
    <w:rsid w:val="00115BF2"/>
    <w:rsid w:val="00116828"/>
    <w:rsid w:val="00116D76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67D94"/>
    <w:rsid w:val="00170A8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01"/>
    <w:rsid w:val="001A23D3"/>
    <w:rsid w:val="001A3CC2"/>
    <w:rsid w:val="001A7092"/>
    <w:rsid w:val="001A7AFA"/>
    <w:rsid w:val="001A7BF4"/>
    <w:rsid w:val="001B232D"/>
    <w:rsid w:val="001B7DFA"/>
    <w:rsid w:val="001C13E9"/>
    <w:rsid w:val="001C437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1F7478"/>
    <w:rsid w:val="002054CB"/>
    <w:rsid w:val="002068E1"/>
    <w:rsid w:val="00210873"/>
    <w:rsid w:val="00212291"/>
    <w:rsid w:val="00213145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736E"/>
    <w:rsid w:val="0025128E"/>
    <w:rsid w:val="00254C6C"/>
    <w:rsid w:val="002550D5"/>
    <w:rsid w:val="002565D7"/>
    <w:rsid w:val="00256E73"/>
    <w:rsid w:val="00257E4B"/>
    <w:rsid w:val="00261971"/>
    <w:rsid w:val="002625B5"/>
    <w:rsid w:val="00266E15"/>
    <w:rsid w:val="00272A26"/>
    <w:rsid w:val="00273378"/>
    <w:rsid w:val="0028043E"/>
    <w:rsid w:val="002825AD"/>
    <w:rsid w:val="00283D00"/>
    <w:rsid w:val="00285A8B"/>
    <w:rsid w:val="00285D45"/>
    <w:rsid w:val="00286C17"/>
    <w:rsid w:val="00286D42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393C"/>
    <w:rsid w:val="002C4E44"/>
    <w:rsid w:val="002D1FAF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0771E"/>
    <w:rsid w:val="00310C16"/>
    <w:rsid w:val="003110E4"/>
    <w:rsid w:val="0031551C"/>
    <w:rsid w:val="00316ADB"/>
    <w:rsid w:val="00317484"/>
    <w:rsid w:val="0032079B"/>
    <w:rsid w:val="00320890"/>
    <w:rsid w:val="00322057"/>
    <w:rsid w:val="00324984"/>
    <w:rsid w:val="00325E0D"/>
    <w:rsid w:val="003315DB"/>
    <w:rsid w:val="003347F1"/>
    <w:rsid w:val="00340B56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4606"/>
    <w:rsid w:val="003E5458"/>
    <w:rsid w:val="003F2659"/>
    <w:rsid w:val="0040190E"/>
    <w:rsid w:val="00406A5D"/>
    <w:rsid w:val="00406E52"/>
    <w:rsid w:val="00407FE0"/>
    <w:rsid w:val="00412E01"/>
    <w:rsid w:val="00417E3A"/>
    <w:rsid w:val="00420270"/>
    <w:rsid w:val="00422E30"/>
    <w:rsid w:val="004258F8"/>
    <w:rsid w:val="00425A77"/>
    <w:rsid w:val="00430EF9"/>
    <w:rsid w:val="004362FB"/>
    <w:rsid w:val="00440A62"/>
    <w:rsid w:val="00445080"/>
    <w:rsid w:val="0044546C"/>
    <w:rsid w:val="0044549C"/>
    <w:rsid w:val="00450445"/>
    <w:rsid w:val="0045144E"/>
    <w:rsid w:val="004519AB"/>
    <w:rsid w:val="00451CC3"/>
    <w:rsid w:val="00453FC1"/>
    <w:rsid w:val="0045487C"/>
    <w:rsid w:val="00456DCE"/>
    <w:rsid w:val="00461033"/>
    <w:rsid w:val="00463023"/>
    <w:rsid w:val="00464247"/>
    <w:rsid w:val="00471768"/>
    <w:rsid w:val="004857A8"/>
    <w:rsid w:val="00486FC2"/>
    <w:rsid w:val="00487E2C"/>
    <w:rsid w:val="004A185A"/>
    <w:rsid w:val="004A28E3"/>
    <w:rsid w:val="004A48D9"/>
    <w:rsid w:val="004A6204"/>
    <w:rsid w:val="004B1BBB"/>
    <w:rsid w:val="004B2B40"/>
    <w:rsid w:val="004B314B"/>
    <w:rsid w:val="004B3CFD"/>
    <w:rsid w:val="004B482E"/>
    <w:rsid w:val="004B589B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EA8"/>
    <w:rsid w:val="004E2FB1"/>
    <w:rsid w:val="004E341C"/>
    <w:rsid w:val="004E6AC1"/>
    <w:rsid w:val="004F0B46"/>
    <w:rsid w:val="004F5BB2"/>
    <w:rsid w:val="004F64B9"/>
    <w:rsid w:val="004F66D1"/>
    <w:rsid w:val="004F7AA3"/>
    <w:rsid w:val="00501AD2"/>
    <w:rsid w:val="00504D1E"/>
    <w:rsid w:val="00506277"/>
    <w:rsid w:val="0051224B"/>
    <w:rsid w:val="0051379D"/>
    <w:rsid w:val="00516BDC"/>
    <w:rsid w:val="005177A0"/>
    <w:rsid w:val="005247C1"/>
    <w:rsid w:val="00525134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3B2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BA2"/>
    <w:rsid w:val="005D63B9"/>
    <w:rsid w:val="005D7ABC"/>
    <w:rsid w:val="005E0BD5"/>
    <w:rsid w:val="005E33AD"/>
    <w:rsid w:val="005E393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066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43E"/>
    <w:rsid w:val="006758D8"/>
    <w:rsid w:val="00676016"/>
    <w:rsid w:val="0068227D"/>
    <w:rsid w:val="00683B0B"/>
    <w:rsid w:val="00683C60"/>
    <w:rsid w:val="006875A3"/>
    <w:rsid w:val="00687811"/>
    <w:rsid w:val="0069134D"/>
    <w:rsid w:val="00691506"/>
    <w:rsid w:val="006935AC"/>
    <w:rsid w:val="006B3EB7"/>
    <w:rsid w:val="006B51E1"/>
    <w:rsid w:val="006B5729"/>
    <w:rsid w:val="006C4337"/>
    <w:rsid w:val="006C51E9"/>
    <w:rsid w:val="006C59C7"/>
    <w:rsid w:val="006D01FB"/>
    <w:rsid w:val="006D0E83"/>
    <w:rsid w:val="006E29BE"/>
    <w:rsid w:val="006E4C4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6648"/>
    <w:rsid w:val="007447BF"/>
    <w:rsid w:val="00752881"/>
    <w:rsid w:val="00753016"/>
    <w:rsid w:val="007534EC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0C0E"/>
    <w:rsid w:val="007D070B"/>
    <w:rsid w:val="007D2869"/>
    <w:rsid w:val="007D3046"/>
    <w:rsid w:val="007D36EA"/>
    <w:rsid w:val="007D58A4"/>
    <w:rsid w:val="007D7B5D"/>
    <w:rsid w:val="007E0435"/>
    <w:rsid w:val="007F0574"/>
    <w:rsid w:val="007F4219"/>
    <w:rsid w:val="007F5CE4"/>
    <w:rsid w:val="007F61F5"/>
    <w:rsid w:val="00814665"/>
    <w:rsid w:val="0081477A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341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2F9"/>
    <w:rsid w:val="00884C0F"/>
    <w:rsid w:val="00887E46"/>
    <w:rsid w:val="0089130A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4049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0E93"/>
    <w:rsid w:val="0093279E"/>
    <w:rsid w:val="00932ECA"/>
    <w:rsid w:val="0094454A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A11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3B8B"/>
    <w:rsid w:val="009E20A5"/>
    <w:rsid w:val="009E22A7"/>
    <w:rsid w:val="009E39A9"/>
    <w:rsid w:val="009F45A6"/>
    <w:rsid w:val="009F4EBF"/>
    <w:rsid w:val="009F7700"/>
    <w:rsid w:val="00A026DC"/>
    <w:rsid w:val="00A02810"/>
    <w:rsid w:val="00A02C4A"/>
    <w:rsid w:val="00A0358E"/>
    <w:rsid w:val="00A03D0D"/>
    <w:rsid w:val="00A069A9"/>
    <w:rsid w:val="00A1478B"/>
    <w:rsid w:val="00A17D34"/>
    <w:rsid w:val="00A208ED"/>
    <w:rsid w:val="00A22F7E"/>
    <w:rsid w:val="00A26786"/>
    <w:rsid w:val="00A32541"/>
    <w:rsid w:val="00A33265"/>
    <w:rsid w:val="00A3413B"/>
    <w:rsid w:val="00A35214"/>
    <w:rsid w:val="00A35578"/>
    <w:rsid w:val="00A37C34"/>
    <w:rsid w:val="00A44360"/>
    <w:rsid w:val="00A466D7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08A"/>
    <w:rsid w:val="00AA6DB2"/>
    <w:rsid w:val="00AA7633"/>
    <w:rsid w:val="00AB3DF7"/>
    <w:rsid w:val="00AB431A"/>
    <w:rsid w:val="00AB49DC"/>
    <w:rsid w:val="00AB4B20"/>
    <w:rsid w:val="00AB5FAE"/>
    <w:rsid w:val="00AC08C3"/>
    <w:rsid w:val="00AC24C9"/>
    <w:rsid w:val="00AC4CF6"/>
    <w:rsid w:val="00AC7EB3"/>
    <w:rsid w:val="00AD0911"/>
    <w:rsid w:val="00AD1A37"/>
    <w:rsid w:val="00AD22D9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138"/>
    <w:rsid w:val="00B40853"/>
    <w:rsid w:val="00B4268D"/>
    <w:rsid w:val="00B43D36"/>
    <w:rsid w:val="00B47D57"/>
    <w:rsid w:val="00B52BAE"/>
    <w:rsid w:val="00B54073"/>
    <w:rsid w:val="00B55518"/>
    <w:rsid w:val="00B56AC6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0394"/>
    <w:rsid w:val="00BA3309"/>
    <w:rsid w:val="00BA76BD"/>
    <w:rsid w:val="00BB071D"/>
    <w:rsid w:val="00BB4EA9"/>
    <w:rsid w:val="00BB57D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6CD3"/>
    <w:rsid w:val="00C069CF"/>
    <w:rsid w:val="00C06CD3"/>
    <w:rsid w:val="00C1138A"/>
    <w:rsid w:val="00C11E16"/>
    <w:rsid w:val="00C13077"/>
    <w:rsid w:val="00C20192"/>
    <w:rsid w:val="00C2051A"/>
    <w:rsid w:val="00C20D2A"/>
    <w:rsid w:val="00C231E4"/>
    <w:rsid w:val="00C24704"/>
    <w:rsid w:val="00C30EC3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0ED7"/>
    <w:rsid w:val="00C727DF"/>
    <w:rsid w:val="00C72900"/>
    <w:rsid w:val="00C75DE1"/>
    <w:rsid w:val="00C76EE5"/>
    <w:rsid w:val="00C811A4"/>
    <w:rsid w:val="00C8151A"/>
    <w:rsid w:val="00C823AC"/>
    <w:rsid w:val="00C83439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D98"/>
    <w:rsid w:val="00CC7865"/>
    <w:rsid w:val="00CC78FD"/>
    <w:rsid w:val="00CD0CB5"/>
    <w:rsid w:val="00CD444D"/>
    <w:rsid w:val="00CD6BE4"/>
    <w:rsid w:val="00CE3888"/>
    <w:rsid w:val="00CE3CCC"/>
    <w:rsid w:val="00CE59A4"/>
    <w:rsid w:val="00CE615A"/>
    <w:rsid w:val="00CF15A8"/>
    <w:rsid w:val="00CF20DC"/>
    <w:rsid w:val="00CF3D31"/>
    <w:rsid w:val="00CF7950"/>
    <w:rsid w:val="00CF7CDA"/>
    <w:rsid w:val="00D01555"/>
    <w:rsid w:val="00D01BA6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A30"/>
    <w:rsid w:val="00D24D21"/>
    <w:rsid w:val="00D25903"/>
    <w:rsid w:val="00D304BC"/>
    <w:rsid w:val="00D306D6"/>
    <w:rsid w:val="00D30E5B"/>
    <w:rsid w:val="00D31550"/>
    <w:rsid w:val="00D31CC6"/>
    <w:rsid w:val="00D3255C"/>
    <w:rsid w:val="00D332E8"/>
    <w:rsid w:val="00D33BB7"/>
    <w:rsid w:val="00D368AA"/>
    <w:rsid w:val="00D411A2"/>
    <w:rsid w:val="00D430C5"/>
    <w:rsid w:val="00D46367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9B9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E2D"/>
    <w:rsid w:val="00E130F6"/>
    <w:rsid w:val="00E13F9F"/>
    <w:rsid w:val="00E218A0"/>
    <w:rsid w:val="00E22492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12E"/>
    <w:rsid w:val="00E74A42"/>
    <w:rsid w:val="00E7798E"/>
    <w:rsid w:val="00E90137"/>
    <w:rsid w:val="00E94144"/>
    <w:rsid w:val="00E9665E"/>
    <w:rsid w:val="00E97840"/>
    <w:rsid w:val="00EA3144"/>
    <w:rsid w:val="00EA343D"/>
    <w:rsid w:val="00EA4877"/>
    <w:rsid w:val="00EA6387"/>
    <w:rsid w:val="00EA78AB"/>
    <w:rsid w:val="00EB1024"/>
    <w:rsid w:val="00EB2C1C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DC1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6F6"/>
    <w:rsid w:val="00F26FD3"/>
    <w:rsid w:val="00F276F8"/>
    <w:rsid w:val="00F32C2B"/>
    <w:rsid w:val="00F3489C"/>
    <w:rsid w:val="00F370F3"/>
    <w:rsid w:val="00F410F5"/>
    <w:rsid w:val="00F43BE2"/>
    <w:rsid w:val="00F44637"/>
    <w:rsid w:val="00F51652"/>
    <w:rsid w:val="00F52B4E"/>
    <w:rsid w:val="00F53994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43E"/>
    <w:rsid w:val="00F84A21"/>
    <w:rsid w:val="00F854CF"/>
    <w:rsid w:val="00F85B95"/>
    <w:rsid w:val="00F93152"/>
    <w:rsid w:val="00F963E5"/>
    <w:rsid w:val="00F96608"/>
    <w:rsid w:val="00FA63A6"/>
    <w:rsid w:val="00FB2BD8"/>
    <w:rsid w:val="00FB2C92"/>
    <w:rsid w:val="00FB63BB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55DA5B"/>
  <w14:defaultImageDpi w14:val="0"/>
  <w15:docId w15:val="{B2452B09-F487-4C94-9AAF-84615754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="Times New Roman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="Times New Roman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="Times New Roman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="Times New Roman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locked/>
    <w:rsid w:val="00232277"/>
    <w:rPr>
      <w:rFonts w:eastAsiaTheme="majorEastAsia" w:cs="Times New Roman"/>
      <w:b/>
      <w:bCs/>
      <w:color w:val="FFFFFF" w:themeColor="background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locked/>
    <w:rsid w:val="00232277"/>
    <w:rPr>
      <w:rFonts w:eastAsiaTheme="majorEastAsia" w:cs="Times New Roman"/>
      <w:b/>
      <w:bCs/>
      <w:color w:val="auto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locked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locked/>
    <w:rsid w:val="00D72109"/>
    <w:rPr>
      <w:rFonts w:eastAsiaTheme="majorEastAsia" w:cs="Times New Roman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locked/>
    <w:rsid w:val="001E589A"/>
    <w:rPr>
      <w:rFonts w:eastAsiaTheme="majorEastAsia" w:cs="Times New Roman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sid w:val="005A0CE3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rFonts w:cs="Times New Roman"/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locked/>
    <w:rsid w:val="002322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F630A"/>
    <w:rPr>
      <w:rFonts w:cs="Times New Roman"/>
    </w:rPr>
  </w:style>
  <w:style w:type="character" w:styleId="Paginanummer">
    <w:name w:val="page number"/>
    <w:basedOn w:val="Standaardalinea-lettertype"/>
    <w:uiPriority w:val="1"/>
    <w:rsid w:val="008E174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sid w:val="00232277"/>
    <w:rPr>
      <w:rFonts w:ascii="Arial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19"/>
      </w:numPr>
      <w:outlineLvl w:val="1"/>
    </w:pPr>
    <w:rPr>
      <w:rFonts w:ascii="Lucida Sans Unicode" w:hAnsi="Lucida Sans Unicode" w:cs="Times New Roman"/>
      <w:sz w:val="18"/>
      <w:lang w:val="nl-NL" w:eastAsia="nl-NL"/>
    </w:rPr>
  </w:style>
  <w:style w:type="character" w:styleId="Verwijzingopmerking">
    <w:name w:val="annotation reference"/>
    <w:basedOn w:val="Standaardalinea-lettertype"/>
    <w:uiPriority w:val="1"/>
    <w:rsid w:val="00143B76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locked/>
    <w:rsid w:val="00FF630A"/>
    <w:rPr>
      <w:rFonts w:ascii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143B76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locked/>
    <w:rsid w:val="00FF630A"/>
    <w:rPr>
      <w:rFonts w:cs="Times New Roman"/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="Times New Roman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locked/>
    <w:rsid w:val="00FF630A"/>
    <w:rPr>
      <w:rFonts w:eastAsiaTheme="majorEastAsia" w:cs="Times New Roman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locked/>
    <w:rsid w:val="00232277"/>
    <w:rPr>
      <w:rFonts w:cs="Times New Roman"/>
    </w:rPr>
  </w:style>
  <w:style w:type="character" w:styleId="Zwaar">
    <w:name w:val="Strong"/>
    <w:basedOn w:val="Standaardalinea-lettertype"/>
    <w:uiPriority w:val="22"/>
    <w:qFormat/>
    <w:rsid w:val="00506277"/>
    <w:rPr>
      <w:rFonts w:cs="Times New Roman"/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 w:cs="Times New Roman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locked/>
    <w:rsid w:val="00FF630A"/>
    <w:rPr>
      <w:rFonts w:cs="Times New Roman"/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rFonts w:cs="Times New Roman"/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rFonts w:cs="Times New Roman"/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locked/>
    <w:rsid w:val="00232277"/>
    <w:rPr>
      <w:rFonts w:cs="Times New Roman"/>
      <w:b/>
    </w:rPr>
  </w:style>
  <w:style w:type="character" w:customStyle="1" w:styleId="VerklaringChar">
    <w:name w:val="Verklaring Char"/>
    <w:basedOn w:val="Standaardalinea-lettertype"/>
    <w:link w:val="Verklaring"/>
    <w:locked/>
    <w:rsid w:val="00232277"/>
    <w:rPr>
      <w:rFonts w:cs="Times New Roman"/>
      <w:b/>
    </w:rPr>
  </w:style>
  <w:style w:type="character" w:customStyle="1" w:styleId="AanwijzingChar">
    <w:name w:val="Aanwijzing Char"/>
    <w:basedOn w:val="Standaardalinea-lettertype"/>
    <w:link w:val="Aanwijzing"/>
    <w:locked/>
    <w:rsid w:val="00232277"/>
    <w:rPr>
      <w:rFonts w:cs="Times New Roman"/>
      <w:bCs/>
      <w:i/>
    </w:rPr>
  </w:style>
  <w:style w:type="character" w:styleId="Intensievebenadrukking">
    <w:name w:val="Intense Emphasis"/>
    <w:basedOn w:val="Standaardalinea-lettertype"/>
    <w:uiPriority w:val="21"/>
    <w:qFormat/>
    <w:rsid w:val="004F7AA3"/>
    <w:rPr>
      <w:rFonts w:cs="Times New Roman"/>
      <w:i/>
      <w:iCs/>
      <w:color w:val="4F81BD" w:themeColor="accent1"/>
    </w:rPr>
  </w:style>
  <w:style w:type="paragraph" w:customStyle="1" w:styleId="opschrift">
    <w:name w:val="opschrift"/>
    <w:basedOn w:val="Standaard"/>
    <w:link w:val="opschriftChar"/>
    <w:qFormat/>
    <w:rsid w:val="004F7AA3"/>
    <w:rPr>
      <w:rFonts w:ascii="Verdana" w:hAnsi="Verdana" w:cs="Times New Roman"/>
      <w:b/>
      <w:sz w:val="24"/>
      <w:szCs w:val="24"/>
      <w:lang w:val="nl-NL"/>
    </w:rPr>
  </w:style>
  <w:style w:type="character" w:customStyle="1" w:styleId="opschriftChar">
    <w:name w:val="opschrift Char"/>
    <w:basedOn w:val="Standaardalinea-lettertype"/>
    <w:link w:val="opschrift"/>
    <w:locked/>
    <w:rsid w:val="004F7AA3"/>
    <w:rPr>
      <w:rFonts w:ascii="Verdana" w:hAnsi="Verdana" w:cs="Times New Roman"/>
      <w:b/>
      <w:color w:val="auto"/>
      <w:sz w:val="24"/>
      <w:szCs w:val="24"/>
      <w:lang w:val="nl-NL" w:eastAsia="x-non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727D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727DF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27DF"/>
    <w:rPr>
      <w:rFonts w:cs="Times New Roman"/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34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ra@vivalis.brusse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1" ma:contentTypeDescription="Een nieuw document maken." ma:contentTypeScope="" ma:versionID="39e1ef5a9b81dc345fd73ffc4c154fbd">
  <xsd:schema xmlns:xsd="http://www.w3.org/2001/XMLSchema" xmlns:xs="http://www.w3.org/2001/XMLSchema" xmlns:p="http://schemas.microsoft.com/office/2006/metadata/properties" xmlns:ns1="e58823c3-9226-4bb7-a434-941750dd9581" targetNamespace="http://schemas.microsoft.com/office/2006/metadata/properties" ma:root="true" ma:fieldsID="c933c5b0a94c43826bee38188868447e" ns1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1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dossiernummer" ma:index="0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6F6509F7-9F85-4CA2-B6AB-35A7B0A5A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DA329-DCBE-42EB-A16D-AA75106E9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DBD1A-EE61-4981-B863-20A7C3B35E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62D65-F369-427E-86EB-24BC955F44B3}">
  <ds:schemaRefs>
    <ds:schemaRef ds:uri="http://schemas.microsoft.com/office/2006/metadata/properties"/>
    <ds:schemaRef ds:uri="http://schemas.microsoft.com/office/infopath/2007/PartnerControls"/>
    <ds:schemaRef ds:uri="e58823c3-9226-4bb7-a434-941750dd9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3</Pages>
  <Words>352</Words>
  <Characters>3025</Characters>
  <Application>Microsoft Office Word</Application>
  <DocSecurity>0</DocSecurity>
  <Lines>25</Lines>
  <Paragraphs>6</Paragraphs>
  <ScaleCrop>false</ScaleCrop>
  <Company>Vlaamse Overheid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dc:description/>
  <cp:lastModifiedBy>Jeroen Tousseyn</cp:lastModifiedBy>
  <cp:revision>3</cp:revision>
  <cp:lastPrinted>2019-12-20T14:01:00Z</cp:lastPrinted>
  <dcterms:created xsi:type="dcterms:W3CDTF">2024-05-31T08:36:00Z</dcterms:created>
  <dcterms:modified xsi:type="dcterms:W3CDTF">2024-05-31T08:40:00Z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